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B12B" w14:textId="39561AEA" w:rsidR="00FE3E2B" w:rsidRPr="00FE3E2B" w:rsidRDefault="00FE3E2B" w:rsidP="00FE3E2B">
      <w:pPr>
        <w:rPr>
          <w:rFonts w:ascii="Arial" w:eastAsia="Calibri" w:hAnsi="Arial" w:cs="Arial"/>
          <w:b/>
          <w:color w:val="2B9535"/>
          <w:sz w:val="24"/>
          <w:szCs w:val="24"/>
          <w:u w:val="single"/>
          <w:lang w:eastAsia="en-US"/>
        </w:rPr>
      </w:pPr>
      <w:r w:rsidRPr="00FE3E2B">
        <w:rPr>
          <w:rFonts w:ascii="Arial" w:hAnsi="Arial" w:cs="Arial"/>
          <w:b/>
          <w:sz w:val="24"/>
          <w:szCs w:val="24"/>
        </w:rPr>
        <w:t>Bij</w:t>
      </w:r>
      <w:r w:rsidR="005378C0">
        <w:rPr>
          <w:rFonts w:ascii="Arial" w:hAnsi="Arial" w:cs="Arial"/>
          <w:b/>
          <w:sz w:val="24"/>
          <w:szCs w:val="24"/>
        </w:rPr>
        <w:t xml:space="preserve">zondere data en jaaragenda  </w:t>
      </w:r>
      <w:r w:rsidR="00034E72">
        <w:rPr>
          <w:rFonts w:ascii="Arial" w:hAnsi="Arial" w:cs="Arial"/>
          <w:b/>
          <w:sz w:val="24"/>
          <w:szCs w:val="24"/>
        </w:rPr>
        <w:t>2020-2021</w:t>
      </w:r>
      <w:r w:rsidRPr="00FE3E2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6557"/>
      </w:tblGrid>
      <w:tr w:rsidR="00FE3E2B" w:rsidRPr="00FE3E2B" w14:paraId="515AA10E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9C94" w14:textId="77777777" w:rsidR="00FE3E2B" w:rsidRPr="00FE3E2B" w:rsidRDefault="00FE3E2B" w:rsidP="00FE3E2B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D16E" w14:textId="77777777" w:rsidR="00FE3E2B" w:rsidRPr="00FE3E2B" w:rsidRDefault="00FE3E2B" w:rsidP="00FE3E2B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1F83" w14:textId="77777777" w:rsidR="00FE3E2B" w:rsidRPr="00FE3E2B" w:rsidRDefault="00FE3E2B" w:rsidP="00FE3E2B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activiteit</w:t>
            </w:r>
          </w:p>
        </w:tc>
      </w:tr>
      <w:tr w:rsidR="00FE3E2B" w:rsidRPr="00FE3E2B" w14:paraId="12EB221B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CE18655" w14:textId="280441EE" w:rsidR="00FE3E2B" w:rsidRPr="00FE3E2B" w:rsidRDefault="00B141DF" w:rsidP="00FE3E2B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augustus 20</w:t>
            </w:r>
            <w:r w:rsidR="00034E72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20</w:t>
            </w:r>
          </w:p>
        </w:tc>
      </w:tr>
      <w:tr w:rsidR="00FE3E2B" w:rsidRPr="00FE3E2B" w14:paraId="77C8C470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1443" w14:textId="77777777" w:rsidR="00FE3E2B" w:rsidRPr="00FE3E2B" w:rsidRDefault="00FE3E2B" w:rsidP="00FE3E2B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3FDB" w14:textId="5A634B90" w:rsidR="00FE3E2B" w:rsidRPr="00FE3E2B" w:rsidRDefault="00034E72" w:rsidP="00FE3E2B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24</w:t>
            </w:r>
            <w:r w:rsidR="00FE3E2B"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aug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9584" w14:textId="77777777" w:rsidR="00FE3E2B" w:rsidRPr="00FE3E2B" w:rsidRDefault="00FE3E2B" w:rsidP="00FE3E2B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Eerste schooldag na de zomervakantie</w:t>
            </w:r>
          </w:p>
        </w:tc>
      </w:tr>
      <w:tr w:rsidR="00FE3E2B" w:rsidRPr="00FE3E2B" w14:paraId="60C776DA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C24F492" w14:textId="622D39DD" w:rsidR="00FE3E2B" w:rsidRPr="00FE3E2B" w:rsidRDefault="00B141DF" w:rsidP="00FE3E2B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September 20</w:t>
            </w:r>
            <w:r w:rsidR="00034E72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20</w:t>
            </w:r>
          </w:p>
        </w:tc>
      </w:tr>
      <w:tr w:rsidR="00034E72" w:rsidRPr="00FE3E2B" w14:paraId="0B3ED1AD" w14:textId="77777777" w:rsidTr="005372C4">
        <w:trPr>
          <w:trHeight w:val="1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278619" w14:textId="1C16D4F7" w:rsidR="00034E72" w:rsidRPr="00FE3E2B" w:rsidRDefault="00034E72" w:rsidP="00FE3E2B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ma-</w:t>
            </w:r>
            <w:r w:rsidR="009E037F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vr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656C" w14:textId="131C119E" w:rsidR="00034E72" w:rsidRPr="00FE3E2B" w:rsidRDefault="00034E72" w:rsidP="00FE3E2B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7-11 sept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4F88C5" w14:textId="40296CBA" w:rsidR="00034E72" w:rsidRPr="00FE3E2B" w:rsidRDefault="00034E72" w:rsidP="00FE3E2B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Informatieavond</w:t>
            </w:r>
          </w:p>
        </w:tc>
      </w:tr>
      <w:tr w:rsidR="00DD6D0B" w:rsidRPr="00FE3E2B" w14:paraId="7DE33427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0BD" w14:textId="7DE21E1C" w:rsidR="00DD6D0B" w:rsidRPr="00FE3E2B" w:rsidRDefault="007B3F72" w:rsidP="00DD6D0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08D" w14:textId="0DBFD35B" w:rsidR="00DD6D0B" w:rsidRPr="00FE3E2B" w:rsidRDefault="00DD6D0B" w:rsidP="00DD6D0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 sept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C6A" w14:textId="77777777" w:rsidR="00DD6D0B" w:rsidRPr="00FE3E2B" w:rsidRDefault="00DD6D0B" w:rsidP="00DD6D0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Start Kinderboekenweek </w:t>
            </w:r>
          </w:p>
        </w:tc>
      </w:tr>
      <w:tr w:rsidR="00FE3E2B" w:rsidRPr="00FE3E2B" w14:paraId="1E1BD6A4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054BE79" w14:textId="7D948047" w:rsidR="00FE3E2B" w:rsidRPr="00FE3E2B" w:rsidRDefault="00B141DF" w:rsidP="00FE3E2B">
            <w:pPr>
              <w:tabs>
                <w:tab w:val="left" w:pos="2535"/>
              </w:tabs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Oktober 20</w:t>
            </w:r>
            <w:r w:rsidR="00034E72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20</w:t>
            </w:r>
            <w:r w:rsidR="00FE3E2B"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ab/>
            </w:r>
          </w:p>
        </w:tc>
      </w:tr>
      <w:tr w:rsidR="008324B5" w:rsidRPr="00FE3E2B" w14:paraId="0A5B12A8" w14:textId="77777777" w:rsidTr="008324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5FB900" w14:textId="54E9E687" w:rsidR="008324B5" w:rsidRDefault="008324B5" w:rsidP="008324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E63" w14:textId="1FD3F057" w:rsidR="008324B5" w:rsidRDefault="008324B5" w:rsidP="008324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FE3E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okt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954" w14:textId="4DE92F74" w:rsidR="008324B5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Studiedag Perspecto, alle kinderen zijn vrij</w:t>
            </w:r>
          </w:p>
        </w:tc>
      </w:tr>
      <w:tr w:rsidR="008324B5" w:rsidRPr="00FE3E2B" w14:paraId="4F8645B4" w14:textId="77777777" w:rsidTr="00DA3F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60B46" w14:textId="624AD5F0" w:rsidR="008324B5" w:rsidRPr="00FE3E2B" w:rsidRDefault="008324B5" w:rsidP="008324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5106" w14:textId="492BB0C8" w:rsidR="008324B5" w:rsidRPr="00FE3E2B" w:rsidRDefault="008324B5" w:rsidP="008324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9 </w:t>
            </w:r>
            <w:r w:rsidRPr="00FE3E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okt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2FCA" w14:textId="06FF015A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Afsluiting Kinderboekenweek</w:t>
            </w:r>
          </w:p>
        </w:tc>
      </w:tr>
      <w:tr w:rsidR="008324B5" w:rsidRPr="00FE3E2B" w14:paraId="2977DFD0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044CE79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ma-vrij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B52D" w14:textId="22EA92BB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19-23 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okt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422F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Herfstvakantie</w:t>
            </w:r>
          </w:p>
        </w:tc>
      </w:tr>
      <w:tr w:rsidR="008324B5" w:rsidRPr="00FE3E2B" w14:paraId="72684B49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6D20720" w14:textId="1AAB5FA1" w:rsidR="008324B5" w:rsidRPr="00FE3E2B" w:rsidRDefault="008324B5" w:rsidP="008324B5">
            <w:pPr>
              <w:tabs>
                <w:tab w:val="left" w:pos="2085"/>
              </w:tabs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November 2020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ab/>
            </w:r>
          </w:p>
        </w:tc>
      </w:tr>
      <w:tr w:rsidR="008324B5" w:rsidRPr="00FE3E2B" w14:paraId="1BC3A90C" w14:textId="77777777" w:rsidTr="00B14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1D28AE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A1C" w14:textId="2A9FF012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9 nov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848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Studiedag team alle leerlingen zijn vrij</w:t>
            </w:r>
          </w:p>
        </w:tc>
      </w:tr>
      <w:tr w:rsidR="008324B5" w:rsidRPr="00FE3E2B" w14:paraId="150F4B1F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DEE2BB3" w14:textId="693B83A8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December 2020</w:t>
            </w:r>
          </w:p>
        </w:tc>
      </w:tr>
      <w:tr w:rsidR="008324B5" w:rsidRPr="00FE3E2B" w14:paraId="71CF273F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969E" w14:textId="5A2CA5D1" w:rsidR="008324B5" w:rsidRPr="00FE3E2B" w:rsidRDefault="008324B5" w:rsidP="008324B5">
            <w:pPr>
              <w:tabs>
                <w:tab w:val="left" w:pos="1005"/>
              </w:tabs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vrij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E146" w14:textId="35AAA32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4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dec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04EA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Sinterklaas op school</w:t>
            </w:r>
          </w:p>
        </w:tc>
      </w:tr>
      <w:tr w:rsidR="008324B5" w:rsidRPr="00FE3E2B" w14:paraId="0FF13764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3219C78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6676" w14:textId="1302376C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18 dec-3 jan 2021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7F8D" w14:textId="785CCA49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Kerstvakantie (let op, vrijdag de 18</w:t>
            </w:r>
            <w:r w:rsidRPr="00DB007B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e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ook vrij)</w:t>
            </w:r>
          </w:p>
        </w:tc>
      </w:tr>
      <w:tr w:rsidR="008324B5" w:rsidRPr="00FE3E2B" w14:paraId="343EC67B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3E6B1C6" w14:textId="6E8EC96A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Januari 2021</w:t>
            </w:r>
          </w:p>
        </w:tc>
      </w:tr>
      <w:tr w:rsidR="008324B5" w:rsidRPr="00FE3E2B" w14:paraId="0281AC05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3672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A47B" w14:textId="6E41CF15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4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jan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E032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Eerste schooldag na de kerstvakantie</w:t>
            </w:r>
          </w:p>
        </w:tc>
      </w:tr>
      <w:tr w:rsidR="008324B5" w:rsidRPr="00FE3E2B" w14:paraId="54CFCBD9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E4BA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9427" w14:textId="6DB23B9B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7 jan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922E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Start muzieklessen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Toonbeeld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in de 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midden- en 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bovenbouw</w:t>
            </w:r>
          </w:p>
        </w:tc>
      </w:tr>
      <w:tr w:rsidR="008324B5" w:rsidRPr="00FE3E2B" w14:paraId="2B6CC90C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1534" w14:textId="00499671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ma-vrij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4FC6" w14:textId="4F3D47D0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25-29 jan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A382" w14:textId="543E6BE0" w:rsidR="008324B5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Oudercontactavonden</w:t>
            </w:r>
          </w:p>
          <w:p w14:paraId="4C3F1746" w14:textId="7CF8D844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Schoolkeuze gesprekken groep 8</w:t>
            </w:r>
          </w:p>
        </w:tc>
      </w:tr>
      <w:tr w:rsidR="008324B5" w:rsidRPr="00FE3E2B" w14:paraId="7BE234CF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769AB6D" w14:textId="6D4B8784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Februari 2021</w:t>
            </w:r>
          </w:p>
        </w:tc>
      </w:tr>
      <w:tr w:rsidR="008324B5" w:rsidRPr="00FE3E2B" w14:paraId="480E5759" w14:textId="77777777" w:rsidTr="00FF2C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351651" w14:textId="5B990C35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D8D" w14:textId="41E15F8E" w:rsidR="008324B5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febr</w:t>
            </w:r>
            <w:proofErr w:type="spellEnd"/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90B" w14:textId="2DB39AB9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Studiedag team alle leerlingen zijn vrij</w:t>
            </w:r>
            <w:bookmarkStart w:id="0" w:name="_GoBack"/>
            <w:bookmarkEnd w:id="0"/>
          </w:p>
        </w:tc>
      </w:tr>
      <w:tr w:rsidR="008324B5" w:rsidRPr="00FE3E2B" w14:paraId="12619A02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70B0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FC5C" w14:textId="5B8430F5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febr</w:t>
            </w:r>
            <w:proofErr w:type="spellEnd"/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459F" w14:textId="77777777" w:rsidR="008324B5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  <w:r w:rsidRPr="00FE3E2B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e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rapport mee</w:t>
            </w:r>
          </w:p>
          <w:p w14:paraId="3AC428E5" w14:textId="79BD512E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</w:p>
        </w:tc>
      </w:tr>
      <w:tr w:rsidR="008324B5" w:rsidRPr="00FE3E2B" w14:paraId="7046B2FB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6C6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DEAD" w14:textId="63EF90F8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8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febr</w:t>
            </w:r>
            <w:proofErr w:type="spellEnd"/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709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Schoolfotograaf </w:t>
            </w:r>
          </w:p>
        </w:tc>
      </w:tr>
      <w:tr w:rsidR="008324B5" w:rsidRPr="00FE3E2B" w14:paraId="591F4BFB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4D48A8" w14:textId="54306433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vrij t/m 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071" w14:textId="4AF00B2F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12-19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febr</w:t>
            </w:r>
            <w:proofErr w:type="spellEnd"/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8BE" w14:textId="2BE09046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Voorjaarsvakantie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(let op, vrijdag de 12</w:t>
            </w:r>
            <w:r w:rsidRPr="00FF2C50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e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ook vrij)</w:t>
            </w:r>
          </w:p>
        </w:tc>
      </w:tr>
      <w:tr w:rsidR="008324B5" w:rsidRPr="00FE3E2B" w14:paraId="03683112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0B2B8CC" w14:textId="1FDCF4B2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Maart 2021</w:t>
            </w:r>
          </w:p>
        </w:tc>
      </w:tr>
      <w:tr w:rsidR="008324B5" w:rsidRPr="00FE3E2B" w14:paraId="15568C1A" w14:textId="77777777" w:rsidTr="00DD6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38A" w14:textId="5B6EB0F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do-vrij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138" w14:textId="1316E531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25-26 mrt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441" w14:textId="5759E770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Schooluitvoering in de Halle</w:t>
            </w:r>
          </w:p>
        </w:tc>
      </w:tr>
      <w:tr w:rsidR="008324B5" w:rsidRPr="00FE3E2B" w14:paraId="7AFEB159" w14:textId="77777777" w:rsidTr="00DD6D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A55" w14:textId="6E384495" w:rsidR="008324B5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BE6" w14:textId="40867EBB" w:rsidR="008324B5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31 mrt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FB68" w14:textId="28B8A487" w:rsidR="008324B5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Theoretisch verkeersexamen</w:t>
            </w:r>
          </w:p>
        </w:tc>
      </w:tr>
      <w:tr w:rsidR="008324B5" w:rsidRPr="00FE3E2B" w14:paraId="01090B0F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449748D" w14:textId="015F4955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April 2021</w:t>
            </w:r>
          </w:p>
        </w:tc>
      </w:tr>
      <w:tr w:rsidR="008324B5" w:rsidRPr="00FE3E2B" w14:paraId="2EB2A92C" w14:textId="77777777" w:rsidTr="00B141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DC942F" w14:textId="5D505BDC" w:rsidR="008324B5" w:rsidRPr="00B141DF" w:rsidRDefault="008324B5" w:rsidP="008324B5">
            <w:pPr>
              <w:spacing w:after="0" w:line="240" w:lineRule="auto"/>
              <w:rPr>
                <w:rFonts w:ascii="Arial" w:eastAsia="MS Mincho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vrij-ma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CFE" w14:textId="5119F308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2-5 apr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818" w14:textId="63AE54E0" w:rsidR="008324B5" w:rsidRPr="00A87ABA" w:rsidRDefault="008324B5" w:rsidP="008324B5">
            <w:pPr>
              <w:spacing w:after="0" w:line="240" w:lineRule="auto"/>
              <w:rPr>
                <w:rFonts w:ascii="Arial" w:eastAsia="MS Mincho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Paasvakantie</w:t>
            </w:r>
          </w:p>
        </w:tc>
      </w:tr>
      <w:tr w:rsidR="008324B5" w:rsidRPr="00FE3E2B" w14:paraId="30D0B3E1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B88E" w14:textId="5F80E0AD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wo-do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E292" w14:textId="0ADA4C91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21-22 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apr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E3B7" w14:textId="1C135130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Eindtoets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(Route 8)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groep 8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324B5" w:rsidRPr="00FE3E2B" w14:paraId="3700DC27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19194C1" w14:textId="2C46083B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ma-vrij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9E08" w14:textId="5A3D3DD0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26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apr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-7 mei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84A8" w14:textId="40C23D5B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eivakantie </w:t>
            </w:r>
            <w:r w:rsidRPr="00814961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(start op maandag, dus geen vrije vrijdag vooraf)</w:t>
            </w:r>
          </w:p>
        </w:tc>
      </w:tr>
      <w:tr w:rsidR="008324B5" w:rsidRPr="00FE3E2B" w14:paraId="296B91CB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70A83B5" w14:textId="1C93C268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Mei 2021</w:t>
            </w:r>
          </w:p>
        </w:tc>
      </w:tr>
      <w:tr w:rsidR="008324B5" w:rsidRPr="00FE3E2B" w14:paraId="415FF8B3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E6D3" w14:textId="4F1B4E31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EA79" w14:textId="27F87465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10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mei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D1D0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Eerste schooldag na meivakantie</w:t>
            </w:r>
          </w:p>
        </w:tc>
      </w:tr>
      <w:tr w:rsidR="008324B5" w:rsidRPr="00FE3E2B" w14:paraId="63DB7F08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9D4B73B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do-vrij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21DC" w14:textId="62FA78ED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13-14 mei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BD15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Hemelvaartsvakantie </w:t>
            </w:r>
          </w:p>
        </w:tc>
      </w:tr>
      <w:tr w:rsidR="008324B5" w:rsidRPr="00FE3E2B" w14:paraId="75CFD30F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77152E" w14:textId="26FBCB61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ma-di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893" w14:textId="14F2F7B2" w:rsidR="008324B5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24-25 mei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AB3" w14:textId="38B186C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Pinkstervakantie</w:t>
            </w:r>
          </w:p>
        </w:tc>
      </w:tr>
      <w:tr w:rsidR="008324B5" w:rsidRPr="00FE3E2B" w14:paraId="3C19AD8E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6A53CC8" w14:textId="701F36B8" w:rsidR="008324B5" w:rsidRPr="00FE3E2B" w:rsidRDefault="008324B5" w:rsidP="008324B5">
            <w:pPr>
              <w:tabs>
                <w:tab w:val="left" w:pos="2160"/>
              </w:tabs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Juni 2021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ab/>
            </w:r>
          </w:p>
        </w:tc>
      </w:tr>
      <w:tr w:rsidR="008324B5" w:rsidRPr="00FE3E2B" w14:paraId="73FA07A8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7CC7" w14:textId="19F619F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Ntb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91B3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245E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Kamp groep 7 en 8</w:t>
            </w:r>
          </w:p>
        </w:tc>
      </w:tr>
      <w:tr w:rsidR="008324B5" w:rsidRPr="00FE3E2B" w14:paraId="503BFE39" w14:textId="77777777" w:rsidTr="00DA79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AC3E" w14:textId="5256B57A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Ntb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BC3D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3159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Schoolreis groep 1 t/m 6</w:t>
            </w:r>
          </w:p>
        </w:tc>
      </w:tr>
      <w:tr w:rsidR="008324B5" w:rsidRPr="00FE3E2B" w14:paraId="75B2A1B7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9F3C" w14:textId="408876D6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ma-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820F" w14:textId="66C70CD9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21-25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juni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5B4E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Oudercontactavonden </w:t>
            </w:r>
          </w:p>
        </w:tc>
      </w:tr>
      <w:tr w:rsidR="008324B5" w:rsidRPr="00FE3E2B" w14:paraId="0659FF33" w14:textId="77777777" w:rsidTr="00FE3E2B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3509B13" w14:textId="575D2063" w:rsidR="008324B5" w:rsidRPr="00FE3E2B" w:rsidRDefault="008324B5" w:rsidP="008324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Juli 2021</w:t>
            </w:r>
          </w:p>
        </w:tc>
      </w:tr>
      <w:tr w:rsidR="008324B5" w:rsidRPr="00FE3E2B" w14:paraId="0BE69246" w14:textId="77777777" w:rsidTr="00675BA9">
        <w:trPr>
          <w:trHeight w:val="1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C18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0C6" w14:textId="20BB2EC3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16 juli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BB2" w14:textId="77777777" w:rsidR="008324B5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Projectavond </w:t>
            </w:r>
          </w:p>
          <w:p w14:paraId="2EC30D6B" w14:textId="2458D484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</w:t>
            </w:r>
            <w:r w:rsidRPr="00814961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e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rapport mee</w:t>
            </w:r>
          </w:p>
        </w:tc>
      </w:tr>
      <w:tr w:rsidR="008324B5" w:rsidRPr="00FE3E2B" w14:paraId="3ED5A7CA" w14:textId="77777777" w:rsidTr="00FE3E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7863716" w14:textId="77777777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vrij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0E8C" w14:textId="4365C1F3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23</w:t>
            </w: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 juli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FC9A" w14:textId="61813061" w:rsidR="008324B5" w:rsidRPr="00FE3E2B" w:rsidRDefault="008324B5" w:rsidP="008324B5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FE3E2B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Eerste dag van de zomervakantie,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deze duurt t/m 5 september 2021</w:t>
            </w:r>
          </w:p>
        </w:tc>
      </w:tr>
    </w:tbl>
    <w:p w14:paraId="2592D65D" w14:textId="77777777" w:rsidR="00FE3E2B" w:rsidRPr="00FE3E2B" w:rsidRDefault="00FE3E2B" w:rsidP="00FE3E2B">
      <w:pPr>
        <w:tabs>
          <w:tab w:val="center" w:pos="45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4ACAAF" w14:textId="6500F9B6" w:rsidR="009E037F" w:rsidRDefault="009E037F" w:rsidP="00FE3E2B">
      <w:pPr>
        <w:tabs>
          <w:tab w:val="center" w:pos="45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Vanwege de maatregelen rondom Covid-19 zijn sommige activiteiten niet in de kalender opgenomen</w:t>
      </w:r>
    </w:p>
    <w:p w14:paraId="0D36696E" w14:textId="010E511F" w:rsidR="00FE3E2B" w:rsidRPr="00FE3E2B" w:rsidRDefault="00FE3E2B" w:rsidP="00FE3E2B">
      <w:pPr>
        <w:tabs>
          <w:tab w:val="center" w:pos="45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3E2B">
        <w:rPr>
          <w:rFonts w:ascii="Arial" w:hAnsi="Arial" w:cs="Arial"/>
          <w:b/>
          <w:sz w:val="20"/>
          <w:szCs w:val="20"/>
        </w:rPr>
        <w:t>De rood gemarkeerde data zijn vrije dagen</w:t>
      </w:r>
    </w:p>
    <w:p w14:paraId="7B776AE9" w14:textId="77777777" w:rsidR="00FE3E2B" w:rsidRDefault="00FE3E2B" w:rsidP="00FE3E2B">
      <w:pPr>
        <w:tabs>
          <w:tab w:val="center" w:pos="45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3E2B">
        <w:rPr>
          <w:rFonts w:ascii="Arial" w:hAnsi="Arial" w:cs="Arial"/>
          <w:b/>
          <w:sz w:val="20"/>
          <w:szCs w:val="20"/>
        </w:rPr>
        <w:t>De andere activiteiten vinden op school plaats</w:t>
      </w:r>
    </w:p>
    <w:p w14:paraId="2F4D7790" w14:textId="77777777" w:rsidR="00675BA9" w:rsidRPr="00C53831" w:rsidRDefault="00675BA9" w:rsidP="00FE3E2B">
      <w:pPr>
        <w:tabs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53831">
        <w:rPr>
          <w:rFonts w:ascii="Arial" w:hAnsi="Arial" w:cs="Arial"/>
          <w:sz w:val="20"/>
          <w:szCs w:val="20"/>
        </w:rPr>
        <w:t>De data van</w:t>
      </w:r>
      <w:r w:rsidR="00C53831" w:rsidRPr="00C53831">
        <w:rPr>
          <w:rFonts w:ascii="Arial" w:hAnsi="Arial" w:cs="Arial"/>
          <w:sz w:val="20"/>
          <w:szCs w:val="20"/>
        </w:rPr>
        <w:t xml:space="preserve"> de jaarvergadering van de MR en OR en van de schoolreizen en het schoolkamp, worden </w:t>
      </w:r>
      <w:r w:rsidR="00C53831">
        <w:rPr>
          <w:rFonts w:ascii="Arial" w:hAnsi="Arial" w:cs="Arial"/>
          <w:sz w:val="20"/>
          <w:szCs w:val="20"/>
        </w:rPr>
        <w:t xml:space="preserve">in de loop van het schooljaar </w:t>
      </w:r>
      <w:r w:rsidR="00C53831" w:rsidRPr="00C53831">
        <w:rPr>
          <w:rFonts w:ascii="Arial" w:hAnsi="Arial" w:cs="Arial"/>
          <w:sz w:val="20"/>
          <w:szCs w:val="20"/>
        </w:rPr>
        <w:t>bekend gemaakt.</w:t>
      </w:r>
    </w:p>
    <w:p w14:paraId="49F0A029" w14:textId="77777777" w:rsidR="00FE3E2B" w:rsidRPr="00FE3E2B" w:rsidRDefault="00FE3E2B" w:rsidP="00FE3E2B">
      <w:pPr>
        <w:spacing w:after="0" w:line="240" w:lineRule="auto"/>
        <w:rPr>
          <w:rFonts w:ascii="Arial" w:eastAsia="Calibri" w:hAnsi="Arial" w:cs="Arial"/>
          <w:b/>
          <w:color w:val="1625B2"/>
          <w:sz w:val="24"/>
          <w:szCs w:val="24"/>
          <w:lang w:eastAsia="en-US"/>
        </w:rPr>
      </w:pPr>
    </w:p>
    <w:p w14:paraId="2F3D1E5C" w14:textId="77777777" w:rsidR="00FE3E2B" w:rsidRDefault="00FE3E2B" w:rsidP="006B7B34">
      <w:pPr>
        <w:rPr>
          <w:rFonts w:ascii="Arial" w:hAnsi="Arial" w:cs="Arial"/>
          <w:b/>
          <w:sz w:val="24"/>
          <w:szCs w:val="24"/>
        </w:rPr>
      </w:pPr>
    </w:p>
    <w:sectPr w:rsidR="00FE3E2B" w:rsidSect="00531D8C">
      <w:pgSz w:w="11907" w:h="16839" w:code="9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2FB6" w14:textId="77777777" w:rsidR="005372C4" w:rsidRDefault="005372C4" w:rsidP="003D7E75">
      <w:pPr>
        <w:spacing w:after="0" w:line="240" w:lineRule="auto"/>
      </w:pPr>
      <w:r>
        <w:separator/>
      </w:r>
    </w:p>
  </w:endnote>
  <w:endnote w:type="continuationSeparator" w:id="0">
    <w:p w14:paraId="56C6A319" w14:textId="77777777" w:rsidR="005372C4" w:rsidRDefault="005372C4" w:rsidP="003D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4474" w14:textId="77777777" w:rsidR="005372C4" w:rsidRDefault="005372C4" w:rsidP="003D7E75">
      <w:pPr>
        <w:spacing w:after="0" w:line="240" w:lineRule="auto"/>
      </w:pPr>
      <w:r>
        <w:separator/>
      </w:r>
    </w:p>
  </w:footnote>
  <w:footnote w:type="continuationSeparator" w:id="0">
    <w:p w14:paraId="001F9F68" w14:textId="77777777" w:rsidR="005372C4" w:rsidRDefault="005372C4" w:rsidP="003D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97"/>
    <w:rsid w:val="00034E72"/>
    <w:rsid w:val="00046788"/>
    <w:rsid w:val="00083472"/>
    <w:rsid w:val="000C11A3"/>
    <w:rsid w:val="00170A9D"/>
    <w:rsid w:val="00170AEA"/>
    <w:rsid w:val="0018599C"/>
    <w:rsid w:val="001A7F30"/>
    <w:rsid w:val="001B34FD"/>
    <w:rsid w:val="001E548D"/>
    <w:rsid w:val="00216892"/>
    <w:rsid w:val="00271097"/>
    <w:rsid w:val="00285350"/>
    <w:rsid w:val="0028665A"/>
    <w:rsid w:val="00296D50"/>
    <w:rsid w:val="002E0FD9"/>
    <w:rsid w:val="00323656"/>
    <w:rsid w:val="0033389D"/>
    <w:rsid w:val="00334175"/>
    <w:rsid w:val="00380865"/>
    <w:rsid w:val="0038374E"/>
    <w:rsid w:val="003A40C7"/>
    <w:rsid w:val="003D7E75"/>
    <w:rsid w:val="004A2F7B"/>
    <w:rsid w:val="004E506C"/>
    <w:rsid w:val="004E5CF0"/>
    <w:rsid w:val="004F08C8"/>
    <w:rsid w:val="00531D8C"/>
    <w:rsid w:val="0053301F"/>
    <w:rsid w:val="005350BE"/>
    <w:rsid w:val="005372C4"/>
    <w:rsid w:val="005378C0"/>
    <w:rsid w:val="005733A9"/>
    <w:rsid w:val="005948D2"/>
    <w:rsid w:val="005C0232"/>
    <w:rsid w:val="005C4F6C"/>
    <w:rsid w:val="006379DC"/>
    <w:rsid w:val="00663C56"/>
    <w:rsid w:val="00670947"/>
    <w:rsid w:val="00675BA9"/>
    <w:rsid w:val="006804DE"/>
    <w:rsid w:val="006A510E"/>
    <w:rsid w:val="006B7B34"/>
    <w:rsid w:val="006C108D"/>
    <w:rsid w:val="006D0A88"/>
    <w:rsid w:val="006D5031"/>
    <w:rsid w:val="00725B96"/>
    <w:rsid w:val="007629EE"/>
    <w:rsid w:val="007B3F72"/>
    <w:rsid w:val="00814961"/>
    <w:rsid w:val="008324B5"/>
    <w:rsid w:val="00836A52"/>
    <w:rsid w:val="00841774"/>
    <w:rsid w:val="0088353A"/>
    <w:rsid w:val="008A4107"/>
    <w:rsid w:val="008B0E67"/>
    <w:rsid w:val="0090172E"/>
    <w:rsid w:val="009B7F67"/>
    <w:rsid w:val="009D34D3"/>
    <w:rsid w:val="009E037F"/>
    <w:rsid w:val="00A42E78"/>
    <w:rsid w:val="00A665C9"/>
    <w:rsid w:val="00A87ABA"/>
    <w:rsid w:val="00AD56B6"/>
    <w:rsid w:val="00B141DF"/>
    <w:rsid w:val="00B1496C"/>
    <w:rsid w:val="00B757DB"/>
    <w:rsid w:val="00BD358B"/>
    <w:rsid w:val="00BE1939"/>
    <w:rsid w:val="00C0069E"/>
    <w:rsid w:val="00C2759B"/>
    <w:rsid w:val="00C422A7"/>
    <w:rsid w:val="00C53831"/>
    <w:rsid w:val="00C72829"/>
    <w:rsid w:val="00C76C08"/>
    <w:rsid w:val="00CD144D"/>
    <w:rsid w:val="00CD3332"/>
    <w:rsid w:val="00CD6249"/>
    <w:rsid w:val="00D61990"/>
    <w:rsid w:val="00D94D9A"/>
    <w:rsid w:val="00DA2AE5"/>
    <w:rsid w:val="00DA3F58"/>
    <w:rsid w:val="00DA79B8"/>
    <w:rsid w:val="00DB007B"/>
    <w:rsid w:val="00DC4D34"/>
    <w:rsid w:val="00DD6D0B"/>
    <w:rsid w:val="00DE4BE4"/>
    <w:rsid w:val="00E44041"/>
    <w:rsid w:val="00E448F7"/>
    <w:rsid w:val="00E60B35"/>
    <w:rsid w:val="00E737EE"/>
    <w:rsid w:val="00E95845"/>
    <w:rsid w:val="00EA5FCE"/>
    <w:rsid w:val="00ED2FDE"/>
    <w:rsid w:val="00F010B1"/>
    <w:rsid w:val="00F27D12"/>
    <w:rsid w:val="00F612BA"/>
    <w:rsid w:val="00F92480"/>
    <w:rsid w:val="00FE3E2B"/>
    <w:rsid w:val="00FE78C8"/>
    <w:rsid w:val="00FF160E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D4AC"/>
  <w15:docId w15:val="{C5362F6C-A412-4610-95D2-EFDFC8EF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1097"/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7E75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E75"/>
    <w:rPr>
      <w:rFonts w:ascii="Calibri" w:eastAsia="Times New Roman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7D1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1489-B06D-4F8B-B8DE-7F434473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8B62110C</Template>
  <TotalTime>24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Harmien Hamelink</dc:creator>
  <cp:lastModifiedBy>Stephan Schouten</cp:lastModifiedBy>
  <cp:revision>8</cp:revision>
  <cp:lastPrinted>2019-09-17T14:22:00Z</cp:lastPrinted>
  <dcterms:created xsi:type="dcterms:W3CDTF">2020-06-12T07:06:00Z</dcterms:created>
  <dcterms:modified xsi:type="dcterms:W3CDTF">2020-06-26T07:13:00Z</dcterms:modified>
</cp:coreProperties>
</file>